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1B8" w:rsidRDefault="007701B8"/>
    <w:p w:rsidR="00E93F81" w:rsidRDefault="00E93F81" w:rsidP="00D545C3"/>
    <w:p w:rsidR="00CE1EB6" w:rsidRDefault="00CE1EB6" w:rsidP="00CE1EB6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6248D" w:rsidTr="00A6248D">
        <w:tc>
          <w:tcPr>
            <w:tcW w:w="3114" w:type="dxa"/>
          </w:tcPr>
          <w:p w:rsidR="00A6248D" w:rsidRPr="007701B8" w:rsidRDefault="00A6248D" w:rsidP="00A71735">
            <w:pPr>
              <w:rPr>
                <w:b/>
              </w:rPr>
            </w:pPr>
            <w:r>
              <w:rPr>
                <w:b/>
              </w:rPr>
              <w:t>Boekbespreking</w:t>
            </w:r>
          </w:p>
        </w:tc>
        <w:tc>
          <w:tcPr>
            <w:tcW w:w="5948" w:type="dxa"/>
          </w:tcPr>
          <w:p w:rsidR="00A6248D" w:rsidRDefault="00A6248D" w:rsidP="00A71735">
            <w:pPr>
              <w:rPr>
                <w:b/>
              </w:rPr>
            </w:pPr>
          </w:p>
        </w:tc>
      </w:tr>
      <w:tr w:rsidR="00A6248D" w:rsidTr="00A6248D">
        <w:tc>
          <w:tcPr>
            <w:tcW w:w="3114" w:type="dxa"/>
          </w:tcPr>
          <w:p w:rsidR="00A6248D" w:rsidRDefault="00A6248D" w:rsidP="00A71735">
            <w:r>
              <w:t>Titelboek:</w:t>
            </w:r>
          </w:p>
          <w:p w:rsidR="00A6248D" w:rsidRDefault="00A6248D" w:rsidP="00A71735"/>
        </w:tc>
        <w:tc>
          <w:tcPr>
            <w:tcW w:w="5948" w:type="dxa"/>
          </w:tcPr>
          <w:p w:rsidR="00A6248D" w:rsidRDefault="00A6248D" w:rsidP="00A71735"/>
        </w:tc>
      </w:tr>
      <w:tr w:rsidR="00A6248D" w:rsidTr="00A6248D">
        <w:tc>
          <w:tcPr>
            <w:tcW w:w="3114" w:type="dxa"/>
          </w:tcPr>
          <w:p w:rsidR="00A6248D" w:rsidRDefault="00A6248D" w:rsidP="00A71735">
            <w:r>
              <w:t>Auteur(s) boek:</w:t>
            </w:r>
          </w:p>
          <w:p w:rsidR="00A6248D" w:rsidRDefault="00A6248D" w:rsidP="00A71735"/>
        </w:tc>
        <w:tc>
          <w:tcPr>
            <w:tcW w:w="5948" w:type="dxa"/>
          </w:tcPr>
          <w:p w:rsidR="00A6248D" w:rsidRDefault="00A6248D" w:rsidP="00A71735"/>
        </w:tc>
      </w:tr>
      <w:tr w:rsidR="00A6248D" w:rsidTr="00A6248D">
        <w:tc>
          <w:tcPr>
            <w:tcW w:w="3114" w:type="dxa"/>
          </w:tcPr>
          <w:p w:rsidR="00A6248D" w:rsidRDefault="00A6248D" w:rsidP="00A71735">
            <w:r>
              <w:t>uitgever:</w:t>
            </w:r>
          </w:p>
          <w:p w:rsidR="00A6248D" w:rsidRDefault="00A6248D" w:rsidP="00A71735"/>
        </w:tc>
        <w:tc>
          <w:tcPr>
            <w:tcW w:w="5948" w:type="dxa"/>
          </w:tcPr>
          <w:p w:rsidR="00A6248D" w:rsidRDefault="00A6248D" w:rsidP="00A71735"/>
        </w:tc>
      </w:tr>
      <w:tr w:rsidR="00A6248D" w:rsidTr="00A6248D">
        <w:tc>
          <w:tcPr>
            <w:tcW w:w="3114" w:type="dxa"/>
          </w:tcPr>
          <w:p w:rsidR="00A6248D" w:rsidRDefault="00A6248D" w:rsidP="00A71735">
            <w:r>
              <w:t>ISBN:</w:t>
            </w:r>
          </w:p>
          <w:p w:rsidR="00A6248D" w:rsidRDefault="00A6248D" w:rsidP="00A71735"/>
        </w:tc>
        <w:tc>
          <w:tcPr>
            <w:tcW w:w="5948" w:type="dxa"/>
          </w:tcPr>
          <w:p w:rsidR="00A6248D" w:rsidRDefault="00A6248D" w:rsidP="00A71735"/>
        </w:tc>
      </w:tr>
      <w:tr w:rsidR="00A6248D" w:rsidTr="00A6248D">
        <w:tc>
          <w:tcPr>
            <w:tcW w:w="3114" w:type="dxa"/>
          </w:tcPr>
          <w:p w:rsidR="00A6248D" w:rsidRDefault="00A6248D" w:rsidP="00C91043">
            <w:r>
              <w:t>Prijs:</w:t>
            </w:r>
          </w:p>
        </w:tc>
        <w:tc>
          <w:tcPr>
            <w:tcW w:w="5948" w:type="dxa"/>
          </w:tcPr>
          <w:p w:rsidR="00A6248D" w:rsidRDefault="00A6248D" w:rsidP="00C91043"/>
        </w:tc>
      </w:tr>
      <w:tr w:rsidR="00A6248D" w:rsidTr="00A6248D">
        <w:tc>
          <w:tcPr>
            <w:tcW w:w="3114" w:type="dxa"/>
          </w:tcPr>
          <w:p w:rsidR="00A6248D" w:rsidRDefault="00A6248D" w:rsidP="00A71735">
            <w:pPr>
              <w:rPr>
                <w:vertAlign w:val="superscript"/>
              </w:rPr>
            </w:pPr>
            <w:r>
              <w:t>Tekst:</w:t>
            </w:r>
          </w:p>
          <w:p w:rsidR="00A6248D" w:rsidRDefault="00A6248D" w:rsidP="00A71735">
            <w:bookmarkStart w:id="0" w:name="_GoBack"/>
            <w:bookmarkEnd w:id="0"/>
          </w:p>
          <w:p w:rsidR="00A6248D" w:rsidRDefault="00A6248D" w:rsidP="00A71735"/>
        </w:tc>
        <w:tc>
          <w:tcPr>
            <w:tcW w:w="5948" w:type="dxa"/>
          </w:tcPr>
          <w:p w:rsidR="00A6248D" w:rsidRDefault="00A6248D" w:rsidP="00A71735"/>
        </w:tc>
      </w:tr>
      <w:tr w:rsidR="00A6248D" w:rsidRPr="00FB004B" w:rsidTr="00A6248D">
        <w:tc>
          <w:tcPr>
            <w:tcW w:w="3114" w:type="dxa"/>
          </w:tcPr>
          <w:p w:rsidR="00A6248D" w:rsidRPr="00FB004B" w:rsidRDefault="00A6248D" w:rsidP="00C91043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Naam</w:t>
            </w:r>
            <w:proofErr w:type="spellEnd"/>
            <w:r>
              <w:rPr>
                <w:lang w:val="en-US"/>
              </w:rPr>
              <w:t xml:space="preserve">: </w:t>
            </w:r>
          </w:p>
        </w:tc>
        <w:tc>
          <w:tcPr>
            <w:tcW w:w="5948" w:type="dxa"/>
          </w:tcPr>
          <w:p w:rsidR="00A6248D" w:rsidRDefault="00A6248D" w:rsidP="00C91043">
            <w:pPr>
              <w:rPr>
                <w:lang w:val="en-US"/>
              </w:rPr>
            </w:pPr>
          </w:p>
        </w:tc>
      </w:tr>
      <w:tr w:rsidR="00A6248D" w:rsidRPr="00FB004B" w:rsidTr="00A6248D">
        <w:tc>
          <w:tcPr>
            <w:tcW w:w="3114" w:type="dxa"/>
          </w:tcPr>
          <w:p w:rsidR="00A6248D" w:rsidRDefault="00A6248D" w:rsidP="00C91043">
            <w:pPr>
              <w:rPr>
                <w:lang w:val="en-US"/>
              </w:rPr>
            </w:pPr>
            <w:proofErr w:type="spellStart"/>
            <w:r w:rsidRPr="00FB004B">
              <w:rPr>
                <w:lang w:val="en-US"/>
              </w:rPr>
              <w:t>Correspondentie</w:t>
            </w:r>
            <w:r>
              <w:rPr>
                <w:lang w:val="en-US"/>
              </w:rPr>
              <w:t>-</w:t>
            </w:r>
            <w:r w:rsidRPr="00FB004B">
              <w:rPr>
                <w:lang w:val="en-US"/>
              </w:rPr>
              <w:t>adres</w:t>
            </w:r>
            <w:proofErr w:type="spellEnd"/>
          </w:p>
          <w:p w:rsidR="00A6248D" w:rsidRPr="00A6248D" w:rsidRDefault="00A6248D" w:rsidP="00C91043">
            <w:pPr>
              <w:rPr>
                <w:lang w:val="en-US"/>
              </w:rPr>
            </w:pPr>
            <w:r>
              <w:rPr>
                <w:lang w:val="en-US"/>
              </w:rPr>
              <w:t xml:space="preserve"> (e-mail)</w:t>
            </w:r>
          </w:p>
        </w:tc>
        <w:tc>
          <w:tcPr>
            <w:tcW w:w="5948" w:type="dxa"/>
          </w:tcPr>
          <w:p w:rsidR="00A6248D" w:rsidRPr="00FB004B" w:rsidRDefault="00A6248D" w:rsidP="00C91043">
            <w:pPr>
              <w:rPr>
                <w:lang w:val="en-US"/>
              </w:rPr>
            </w:pPr>
          </w:p>
        </w:tc>
      </w:tr>
      <w:tr w:rsidR="00A6248D" w:rsidRPr="00FB004B" w:rsidTr="00A6248D">
        <w:tc>
          <w:tcPr>
            <w:tcW w:w="3114" w:type="dxa"/>
          </w:tcPr>
          <w:p w:rsidR="00A6248D" w:rsidRDefault="00A6248D" w:rsidP="00A717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Postadres</w:t>
            </w:r>
            <w:proofErr w:type="spellEnd"/>
          </w:p>
          <w:p w:rsidR="00A6248D" w:rsidRDefault="00A6248D" w:rsidP="00A71735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toezending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exemplaar</w:t>
            </w:r>
            <w:proofErr w:type="spellEnd"/>
            <w:r>
              <w:rPr>
                <w:lang w:val="en-US"/>
              </w:rPr>
              <w:t xml:space="preserve"> NVTPZ)</w:t>
            </w:r>
          </w:p>
        </w:tc>
        <w:tc>
          <w:tcPr>
            <w:tcW w:w="5948" w:type="dxa"/>
          </w:tcPr>
          <w:p w:rsidR="00A6248D" w:rsidRDefault="00A6248D" w:rsidP="00A71735">
            <w:pPr>
              <w:rPr>
                <w:lang w:val="en-US"/>
              </w:rPr>
            </w:pPr>
          </w:p>
        </w:tc>
      </w:tr>
      <w:tr w:rsidR="00A6248D" w:rsidRPr="00FB004B" w:rsidTr="00A6248D">
        <w:tc>
          <w:tcPr>
            <w:tcW w:w="3114" w:type="dxa"/>
          </w:tcPr>
          <w:p w:rsidR="00A6248D" w:rsidRDefault="00A6248D" w:rsidP="00A7173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Aanvullende</w:t>
            </w:r>
            <w:proofErr w:type="spellEnd"/>
            <w:r>
              <w:rPr>
                <w:lang w:val="en-US"/>
              </w:rPr>
              <w:t xml:space="preserve"> informative</w:t>
            </w:r>
          </w:p>
          <w:p w:rsidR="00A6248D" w:rsidRDefault="00A6248D" w:rsidP="00A71735">
            <w:pPr>
              <w:rPr>
                <w:lang w:val="en-US"/>
              </w:rPr>
            </w:pPr>
          </w:p>
          <w:p w:rsidR="00A6248D" w:rsidRPr="00FB004B" w:rsidRDefault="00A6248D" w:rsidP="00A71735">
            <w:pPr>
              <w:rPr>
                <w:lang w:val="en-US"/>
              </w:rPr>
            </w:pPr>
          </w:p>
        </w:tc>
        <w:tc>
          <w:tcPr>
            <w:tcW w:w="5948" w:type="dxa"/>
          </w:tcPr>
          <w:p w:rsidR="00A6248D" w:rsidRDefault="00A6248D" w:rsidP="00A71735">
            <w:pPr>
              <w:rPr>
                <w:lang w:val="en-US"/>
              </w:rPr>
            </w:pPr>
          </w:p>
        </w:tc>
      </w:tr>
    </w:tbl>
    <w:p w:rsidR="00C91043" w:rsidRPr="00FB004B" w:rsidRDefault="00C91043" w:rsidP="00C91043">
      <w:pPr>
        <w:contextualSpacing/>
        <w:rPr>
          <w:lang w:val="en-US"/>
        </w:rPr>
      </w:pPr>
    </w:p>
    <w:p w:rsidR="00C91043" w:rsidRPr="00FB004B" w:rsidRDefault="00C91043" w:rsidP="00C91043">
      <w:pPr>
        <w:contextualSpacing/>
      </w:pPr>
      <w:r w:rsidRPr="006A4B78">
        <w:rPr>
          <w:vertAlign w:val="superscript"/>
        </w:rPr>
        <w:t xml:space="preserve">1 </w:t>
      </w:r>
      <w:r>
        <w:t>Maximum aantal woorden 1500</w:t>
      </w:r>
    </w:p>
    <w:p w:rsidR="00CE1EB6" w:rsidRDefault="00CE1EB6" w:rsidP="00CE1EB6"/>
    <w:p w:rsidR="001E16D7" w:rsidRPr="001E16D7" w:rsidRDefault="001E16D7" w:rsidP="00CE1EB6">
      <w:pPr>
        <w:rPr>
          <w:b/>
          <w:u w:val="single"/>
        </w:rPr>
      </w:pPr>
      <w:r w:rsidRPr="001E16D7">
        <w:rPr>
          <w:b/>
          <w:u w:val="single"/>
        </w:rPr>
        <w:t xml:space="preserve">Bestand sturen naar </w:t>
      </w:r>
      <w:hyperlink r:id="rId5" w:history="1">
        <w:r w:rsidRPr="001E16D7">
          <w:rPr>
            <w:rStyle w:val="Hyperlink"/>
            <w:b/>
          </w:rPr>
          <w:t>redactie@nvtpz.org</w:t>
        </w:r>
      </w:hyperlink>
      <w:r w:rsidRPr="001E16D7">
        <w:rPr>
          <w:b/>
          <w:u w:val="single"/>
        </w:rPr>
        <w:t xml:space="preserve"> </w:t>
      </w:r>
    </w:p>
    <w:p w:rsidR="00CE1EB6" w:rsidRDefault="00CE1EB6" w:rsidP="00CE1EB6"/>
    <w:sectPr w:rsidR="00CE1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01C66"/>
    <w:multiLevelType w:val="hybridMultilevel"/>
    <w:tmpl w:val="43EAE5D2"/>
    <w:lvl w:ilvl="0" w:tplc="2814DD3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DC"/>
    <w:rsid w:val="000A1EDC"/>
    <w:rsid w:val="001E16D7"/>
    <w:rsid w:val="002D0145"/>
    <w:rsid w:val="003A0434"/>
    <w:rsid w:val="0043616D"/>
    <w:rsid w:val="005107D5"/>
    <w:rsid w:val="0063049D"/>
    <w:rsid w:val="00692431"/>
    <w:rsid w:val="006A005D"/>
    <w:rsid w:val="006A4B78"/>
    <w:rsid w:val="007701B8"/>
    <w:rsid w:val="00816CFB"/>
    <w:rsid w:val="00A6248D"/>
    <w:rsid w:val="00C91043"/>
    <w:rsid w:val="00CC35CE"/>
    <w:rsid w:val="00CE1EB6"/>
    <w:rsid w:val="00CE5294"/>
    <w:rsid w:val="00D545C3"/>
    <w:rsid w:val="00D57A41"/>
    <w:rsid w:val="00E93568"/>
    <w:rsid w:val="00E93F81"/>
    <w:rsid w:val="00F0562A"/>
    <w:rsid w:val="00FB004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2BC2"/>
  <w15:docId w15:val="{4D2B6ACA-BFF7-4F1D-B212-AD5599F7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A1EDC"/>
    <w:pPr>
      <w:ind w:left="720"/>
      <w:contextualSpacing/>
    </w:pPr>
  </w:style>
  <w:style w:type="table" w:styleId="Tabelraster">
    <w:name w:val="Table Grid"/>
    <w:basedOn w:val="Standaardtabel"/>
    <w:uiPriority w:val="59"/>
    <w:rsid w:val="00C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E16D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actie@nvtp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AC91889</Template>
  <TotalTime>0</TotalTime>
  <Pages>1</Pages>
  <Words>49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Jansen, WJJ</dc:creator>
  <cp:lastModifiedBy>Jansen, W.J.J. (Wim)</cp:lastModifiedBy>
  <cp:revision>2</cp:revision>
  <cp:lastPrinted>2019-10-29T08:50:00Z</cp:lastPrinted>
  <dcterms:created xsi:type="dcterms:W3CDTF">2019-10-29T09:00:00Z</dcterms:created>
  <dcterms:modified xsi:type="dcterms:W3CDTF">2019-10-29T09:00:00Z</dcterms:modified>
</cp:coreProperties>
</file>