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FB" w:rsidRPr="00400383" w:rsidRDefault="00816CFB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0"/>
        <w:gridCol w:w="6568"/>
      </w:tblGrid>
      <w:tr w:rsidR="001F7997" w:rsidTr="00400383">
        <w:tc>
          <w:tcPr>
            <w:tcW w:w="3085" w:type="dxa"/>
          </w:tcPr>
          <w:p w:rsidR="001F7997" w:rsidRDefault="001F7997">
            <w:r w:rsidRPr="00400383">
              <w:rPr>
                <w:b/>
                <w:sz w:val="24"/>
                <w:szCs w:val="24"/>
              </w:rPr>
              <w:t>Origineel artikel/review</w:t>
            </w:r>
            <w:bookmarkStart w:id="0" w:name="_GoBack"/>
            <w:bookmarkEnd w:id="0"/>
          </w:p>
        </w:tc>
        <w:tc>
          <w:tcPr>
            <w:tcW w:w="6693" w:type="dxa"/>
          </w:tcPr>
          <w:p w:rsidR="001F7997" w:rsidRDefault="001F7997"/>
        </w:tc>
      </w:tr>
      <w:tr w:rsidR="00400383" w:rsidTr="00400383">
        <w:tc>
          <w:tcPr>
            <w:tcW w:w="3085" w:type="dxa"/>
          </w:tcPr>
          <w:p w:rsidR="00400383" w:rsidRDefault="00400383">
            <w:r>
              <w:t>titel</w:t>
            </w:r>
          </w:p>
        </w:tc>
        <w:tc>
          <w:tcPr>
            <w:tcW w:w="6693" w:type="dxa"/>
          </w:tcPr>
          <w:p w:rsidR="00400383" w:rsidRDefault="00400383"/>
        </w:tc>
      </w:tr>
      <w:tr w:rsidR="00400383" w:rsidTr="00400383">
        <w:tc>
          <w:tcPr>
            <w:tcW w:w="3085" w:type="dxa"/>
          </w:tcPr>
          <w:p w:rsidR="00400383" w:rsidRDefault="00400383">
            <w:r>
              <w:t>auteur 1-naam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6693" w:type="dxa"/>
          </w:tcPr>
          <w:p w:rsidR="00400383" w:rsidRDefault="00400383"/>
        </w:tc>
      </w:tr>
      <w:tr w:rsidR="00400383" w:rsidTr="00400383">
        <w:tc>
          <w:tcPr>
            <w:tcW w:w="3085" w:type="dxa"/>
          </w:tcPr>
          <w:p w:rsidR="00400383" w:rsidRDefault="001C1E76">
            <w:r>
              <w:t>auteur 1-affilia</w:t>
            </w:r>
            <w:r w:rsidR="00400383">
              <w:t>tie(s)</w:t>
            </w:r>
          </w:p>
          <w:p w:rsidR="00400383" w:rsidRDefault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6693" w:type="dxa"/>
          </w:tcPr>
          <w:p w:rsidR="00400383" w:rsidRDefault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auteur 2-naam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auteur 2-</w:t>
            </w:r>
            <w:r w:rsidR="001C1E76">
              <w:t xml:space="preserve"> affiliatie(s)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auteur 3-naam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auteur 3-</w:t>
            </w:r>
            <w:r w:rsidR="001C1E76">
              <w:t xml:space="preserve"> affiliatie(s)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auteur 4-naam</w:t>
            </w:r>
          </w:p>
          <w:p w:rsidR="00400383" w:rsidRDefault="00400383" w:rsidP="00400383">
            <w:r>
              <w:t xml:space="preserve">voornaam - </w:t>
            </w:r>
            <w:r w:rsidR="001E65E7">
              <w:t>ov. initialen</w:t>
            </w:r>
            <w:r>
              <w:t xml:space="preserve"> - achternaam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auteur 4-</w:t>
            </w:r>
            <w:r w:rsidR="001C1E76">
              <w:t xml:space="preserve"> affiliatie(s)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Pr="00400383" w:rsidRDefault="00400383" w:rsidP="00400383">
            <w:pPr>
              <w:rPr>
                <w:vertAlign w:val="superscript"/>
              </w:rPr>
            </w:pPr>
            <w:r>
              <w:t>auteur 5-naam</w:t>
            </w:r>
            <w:r>
              <w:rPr>
                <w:vertAlign w:val="superscript"/>
              </w:rPr>
              <w:t>1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Pr="00400383" w:rsidRDefault="00400383" w:rsidP="00400383">
            <w:pPr>
              <w:rPr>
                <w:vertAlign w:val="superscript"/>
              </w:rPr>
            </w:pPr>
            <w:r>
              <w:t>auteur 5-</w:t>
            </w:r>
            <w:r w:rsidR="001C1E76">
              <w:t xml:space="preserve"> affiliatie(s)</w:t>
            </w:r>
            <w:r>
              <w:rPr>
                <w:vertAlign w:val="superscript"/>
              </w:rPr>
              <w:t>1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Pr="00D57A41" w:rsidRDefault="00400383" w:rsidP="00400383">
            <w:pPr>
              <w:rPr>
                <w:vertAlign w:val="superscript"/>
              </w:rPr>
            </w:pPr>
            <w:r>
              <w:t>Samenvatting (Nederlands)</w:t>
            </w:r>
            <w:r>
              <w:rPr>
                <w:vertAlign w:val="superscript"/>
              </w:rPr>
              <w:t>2</w:t>
            </w:r>
          </w:p>
          <w:p w:rsidR="00400383" w:rsidRDefault="00400383" w:rsidP="00400383"/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Pr="00D57A41" w:rsidRDefault="00400383" w:rsidP="00400383">
            <w:pPr>
              <w:rPr>
                <w:vertAlign w:val="superscript"/>
              </w:rPr>
            </w:pPr>
            <w:r>
              <w:t>Samenvatting (Engels)</w:t>
            </w:r>
            <w:r>
              <w:rPr>
                <w:vertAlign w:val="superscript"/>
              </w:rPr>
              <w:t>2</w:t>
            </w:r>
          </w:p>
          <w:p w:rsidR="00400383" w:rsidRDefault="00400383" w:rsidP="00400383"/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Trefwoorden (min. 2, max. 4)</w:t>
            </w:r>
          </w:p>
          <w:p w:rsidR="00400383" w:rsidRDefault="00400383" w:rsidP="00400383"/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pPr>
              <w:rPr>
                <w:vertAlign w:val="superscript"/>
              </w:rPr>
            </w:pPr>
            <w:r>
              <w:t xml:space="preserve">Artikel inclusief referenties </w:t>
            </w:r>
            <w:r>
              <w:rPr>
                <w:vertAlign w:val="superscript"/>
              </w:rPr>
              <w:t>3,4</w:t>
            </w:r>
          </w:p>
          <w:p w:rsidR="00400383" w:rsidRDefault="00400383" w:rsidP="00400383"/>
          <w:p w:rsidR="00400383" w:rsidRDefault="00400383" w:rsidP="00400383"/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 w:rsidRPr="00FB004B">
              <w:rPr>
                <w:lang w:val="en-US"/>
              </w:rPr>
              <w:t>Correspondentie</w:t>
            </w:r>
            <w:r>
              <w:rPr>
                <w:lang w:val="en-US"/>
              </w:rPr>
              <w:t>-</w:t>
            </w:r>
            <w:r w:rsidRPr="00FB004B"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(e-mail)</w:t>
            </w:r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r>
              <w:t>Postadres (voor toezending exemplaar NVTPZ)</w:t>
            </w:r>
          </w:p>
          <w:p w:rsidR="00400383" w:rsidRPr="007701B8" w:rsidRDefault="00400383" w:rsidP="00400383"/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Pr="007701B8" w:rsidRDefault="00400383" w:rsidP="00400383">
            <w:r w:rsidRPr="007701B8">
              <w:t>Aantal woorden (excl</w:t>
            </w:r>
            <w:r>
              <w:t>.</w:t>
            </w:r>
            <w:r w:rsidRPr="007701B8">
              <w:t xml:space="preserve">  titel en samenvattingen)</w:t>
            </w:r>
          </w:p>
          <w:p w:rsidR="00400383" w:rsidRPr="007701B8" w:rsidRDefault="00400383" w:rsidP="00400383"/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tabellen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:</w:t>
            </w:r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figuren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:</w:t>
            </w:r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6693" w:type="dxa"/>
          </w:tcPr>
          <w:p w:rsidR="00400383" w:rsidRDefault="00400383" w:rsidP="00400383"/>
        </w:tc>
      </w:tr>
      <w:tr w:rsidR="00400383" w:rsidTr="00400383">
        <w:tc>
          <w:tcPr>
            <w:tcW w:w="3085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informatie</w:t>
            </w:r>
            <w:proofErr w:type="spellEnd"/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6693" w:type="dxa"/>
          </w:tcPr>
          <w:p w:rsidR="00400383" w:rsidRDefault="00400383" w:rsidP="00400383"/>
        </w:tc>
      </w:tr>
    </w:tbl>
    <w:p w:rsidR="00400383" w:rsidRDefault="00400383" w:rsidP="00400383">
      <w:pPr>
        <w:contextualSpacing/>
        <w:rPr>
          <w:vertAlign w:val="superscript"/>
        </w:rPr>
      </w:pPr>
    </w:p>
    <w:p w:rsidR="00400383" w:rsidRDefault="00400383" w:rsidP="00400383">
      <w:pPr>
        <w:contextualSpacing/>
        <w:rPr>
          <w:vertAlign w:val="superscript"/>
        </w:rPr>
      </w:pPr>
    </w:p>
    <w:p w:rsidR="00400383" w:rsidRPr="00F0562A" w:rsidRDefault="00400383" w:rsidP="00400383">
      <w:pPr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>
        <w:t>Meer auteurs vermelden bij ‘aanvullende informatie’</w:t>
      </w:r>
      <w:r w:rsidRPr="00F0562A">
        <w:rPr>
          <w:vertAlign w:val="superscript"/>
        </w:rPr>
        <w:t xml:space="preserve"> </w:t>
      </w:r>
    </w:p>
    <w:p w:rsidR="00400383" w:rsidRPr="00D57A41" w:rsidRDefault="00400383" w:rsidP="00400383">
      <w:pPr>
        <w:contextualSpacing/>
      </w:pPr>
      <w:r>
        <w:rPr>
          <w:vertAlign w:val="superscript"/>
        </w:rPr>
        <w:t>2</w:t>
      </w:r>
      <w:r>
        <w:t xml:space="preserve"> Maximaal 250 woorden</w:t>
      </w:r>
    </w:p>
    <w:p w:rsidR="00400383" w:rsidRDefault="00400383" w:rsidP="00400383">
      <w:pPr>
        <w:contextualSpacing/>
      </w:pPr>
      <w:r>
        <w:rPr>
          <w:vertAlign w:val="superscript"/>
        </w:rPr>
        <w:t xml:space="preserve">3 </w:t>
      </w:r>
      <w:r>
        <w:t>De referenties worden door middel van een cijfer tussen [ ] vermeld in het artikel. Referenties   worden vermeld in Vancouver-</w:t>
      </w:r>
      <w:proofErr w:type="spellStart"/>
      <w:r>
        <w:t>style</w:t>
      </w:r>
      <w:proofErr w:type="spellEnd"/>
      <w:r>
        <w:t>. Regels nummeren.</w:t>
      </w:r>
    </w:p>
    <w:p w:rsidR="00400383" w:rsidRPr="00FB004B" w:rsidRDefault="00400383" w:rsidP="00400383">
      <w:pPr>
        <w:contextualSpacing/>
      </w:pPr>
      <w:r>
        <w:rPr>
          <w:vertAlign w:val="superscript"/>
        </w:rPr>
        <w:t>4</w:t>
      </w:r>
      <w:r>
        <w:t xml:space="preserve"> Maximum aantal woorden: artikel 3000 woorden, review 5000 woorden. Overschrijding vooraf bespreken met redactie</w:t>
      </w:r>
    </w:p>
    <w:p w:rsidR="00400383" w:rsidRDefault="00400383" w:rsidP="00400383">
      <w:pPr>
        <w:contextualSpacing/>
      </w:pPr>
      <w:r>
        <w:rPr>
          <w:vertAlign w:val="superscript"/>
        </w:rPr>
        <w:t xml:space="preserve">5 </w:t>
      </w:r>
      <w:r>
        <w:t>Gewenste plaats van tabellen en figuren/afbeeldingen wordt in de tekst aangegeven en separaat aangeleverd. Figuren en afbeeldingen aanleveren  in .jpg formaat</w:t>
      </w:r>
    </w:p>
    <w:p w:rsidR="00400383" w:rsidRDefault="00400383" w:rsidP="00400383">
      <w:pPr>
        <w:contextualSpacing/>
        <w:rPr>
          <w:b/>
          <w:u w:val="single"/>
        </w:rPr>
      </w:pPr>
    </w:p>
    <w:p w:rsidR="00400383" w:rsidRDefault="00400383" w:rsidP="00400383">
      <w:pPr>
        <w:contextualSpacing/>
      </w:pPr>
      <w:r>
        <w:rPr>
          <w:b/>
          <w:u w:val="single"/>
        </w:rPr>
        <w:t>Het</w:t>
      </w:r>
      <w:r w:rsidRPr="00B62BD4">
        <w:rPr>
          <w:b/>
          <w:u w:val="single"/>
        </w:rPr>
        <w:t xml:space="preserve"> </w:t>
      </w:r>
      <w:r>
        <w:rPr>
          <w:b/>
          <w:u w:val="single"/>
        </w:rPr>
        <w:t xml:space="preserve">ingevulde </w:t>
      </w:r>
      <w:r w:rsidRPr="00B62BD4">
        <w:rPr>
          <w:b/>
          <w:u w:val="single"/>
        </w:rPr>
        <w:t>bestand sturen naar redactie@nvtpz.org</w:t>
      </w:r>
    </w:p>
    <w:p w:rsidR="00400383" w:rsidRDefault="00400383"/>
    <w:p w:rsidR="00400383" w:rsidRDefault="00400383"/>
    <w:p w:rsidR="00400383" w:rsidRDefault="00400383"/>
    <w:p w:rsidR="00400383" w:rsidRDefault="00400383"/>
    <w:p w:rsidR="00400383" w:rsidRDefault="00400383"/>
    <w:p w:rsidR="00400383" w:rsidRDefault="00400383"/>
    <w:sectPr w:rsidR="00400383" w:rsidSect="00485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83"/>
    <w:rsid w:val="00104E98"/>
    <w:rsid w:val="001C1E76"/>
    <w:rsid w:val="001E65E7"/>
    <w:rsid w:val="001F7997"/>
    <w:rsid w:val="00400383"/>
    <w:rsid w:val="00485DBC"/>
    <w:rsid w:val="008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F9A9-4F1D-4B4F-99B9-AC5A5F4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27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W.J.J. (Wim)</dc:creator>
  <cp:keywords/>
  <dc:description/>
  <cp:lastModifiedBy>Jansen, W.J.J. (Wim)</cp:lastModifiedBy>
  <cp:revision>4</cp:revision>
  <dcterms:created xsi:type="dcterms:W3CDTF">2019-10-29T08:26:00Z</dcterms:created>
  <dcterms:modified xsi:type="dcterms:W3CDTF">2019-10-29T10:05:00Z</dcterms:modified>
</cp:coreProperties>
</file>