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B8" w:rsidRDefault="007701B8"/>
    <w:p w:rsidR="00CE1EB6" w:rsidRDefault="00CE1EB6" w:rsidP="00CE1EB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96B1D" w:rsidRPr="007701B8" w:rsidTr="00996B1D">
        <w:tc>
          <w:tcPr>
            <w:tcW w:w="3256" w:type="dxa"/>
          </w:tcPr>
          <w:p w:rsidR="00996B1D" w:rsidRPr="007701B8" w:rsidRDefault="00996B1D" w:rsidP="00A41369">
            <w:pPr>
              <w:rPr>
                <w:b/>
              </w:rPr>
            </w:pPr>
            <w:r>
              <w:rPr>
                <w:b/>
              </w:rPr>
              <w:t>Overige kopij</w:t>
            </w:r>
          </w:p>
        </w:tc>
        <w:tc>
          <w:tcPr>
            <w:tcW w:w="5806" w:type="dxa"/>
          </w:tcPr>
          <w:p w:rsidR="00996B1D" w:rsidRDefault="00996B1D" w:rsidP="00A41369">
            <w:pPr>
              <w:rPr>
                <w:b/>
              </w:rPr>
            </w:pPr>
          </w:p>
        </w:tc>
      </w:tr>
      <w:tr w:rsidR="00996B1D" w:rsidTr="00996B1D">
        <w:tc>
          <w:tcPr>
            <w:tcW w:w="3256" w:type="dxa"/>
          </w:tcPr>
          <w:p w:rsidR="00996B1D" w:rsidRDefault="00996B1D" w:rsidP="00A41369">
            <w:r>
              <w:t>Soort kopij:</w:t>
            </w:r>
          </w:p>
          <w:p w:rsidR="00996B1D" w:rsidRDefault="00996B1D" w:rsidP="00A41369"/>
        </w:tc>
        <w:tc>
          <w:tcPr>
            <w:tcW w:w="5806" w:type="dxa"/>
          </w:tcPr>
          <w:p w:rsidR="00996B1D" w:rsidRDefault="00996B1D" w:rsidP="00A41369"/>
        </w:tc>
      </w:tr>
      <w:tr w:rsidR="00996B1D" w:rsidTr="00996B1D">
        <w:tc>
          <w:tcPr>
            <w:tcW w:w="3256" w:type="dxa"/>
          </w:tcPr>
          <w:p w:rsidR="00996B1D" w:rsidRDefault="00996B1D" w:rsidP="00996B1D">
            <w:r>
              <w:t>Auteur  1</w:t>
            </w:r>
            <w:r w:rsidRPr="00C91043">
              <w:rPr>
                <w:vertAlign w:val="superscript"/>
              </w:rPr>
              <w:t>1</w:t>
            </w:r>
            <w:r>
              <w:t xml:space="preserve"> </w:t>
            </w:r>
          </w:p>
          <w:p w:rsidR="00996B1D" w:rsidRDefault="00996B1D" w:rsidP="00996B1D">
            <w:r>
              <w:t>(voornaam, overige initialen, naam)</w:t>
            </w:r>
          </w:p>
        </w:tc>
        <w:tc>
          <w:tcPr>
            <w:tcW w:w="5806" w:type="dxa"/>
          </w:tcPr>
          <w:p w:rsidR="00996B1D" w:rsidRDefault="00996B1D" w:rsidP="00A41369"/>
        </w:tc>
      </w:tr>
      <w:tr w:rsidR="00996B1D" w:rsidTr="00996B1D">
        <w:tc>
          <w:tcPr>
            <w:tcW w:w="3256" w:type="dxa"/>
          </w:tcPr>
          <w:p w:rsidR="00996B1D" w:rsidRDefault="00996B1D" w:rsidP="006A4B78">
            <w:r>
              <w:t xml:space="preserve">Auteur  1 </w:t>
            </w:r>
            <w:r w:rsidRPr="006A4B78">
              <w:rPr>
                <w:vertAlign w:val="superscript"/>
              </w:rPr>
              <w:t>1</w:t>
            </w:r>
            <w:r>
              <w:t xml:space="preserve"> </w:t>
            </w:r>
          </w:p>
          <w:p w:rsidR="00996B1D" w:rsidRDefault="00996B1D" w:rsidP="006A4B78">
            <w:r>
              <w:t>(affiliatie(s): naam organisatie, afdeling, plaats)</w:t>
            </w:r>
          </w:p>
          <w:p w:rsidR="00996B1D" w:rsidRDefault="00996B1D" w:rsidP="00A41369"/>
        </w:tc>
        <w:tc>
          <w:tcPr>
            <w:tcW w:w="5806" w:type="dxa"/>
          </w:tcPr>
          <w:p w:rsidR="00996B1D" w:rsidRDefault="00996B1D" w:rsidP="006A4B78"/>
        </w:tc>
      </w:tr>
      <w:tr w:rsidR="00996B1D" w:rsidTr="00996B1D">
        <w:tc>
          <w:tcPr>
            <w:tcW w:w="3256" w:type="dxa"/>
          </w:tcPr>
          <w:p w:rsidR="00996B1D" w:rsidRDefault="00996B1D" w:rsidP="003A0434">
            <w:pPr>
              <w:rPr>
                <w:lang w:val="en-US"/>
              </w:rPr>
            </w:pPr>
            <w:proofErr w:type="spellStart"/>
            <w:r w:rsidRPr="00FB004B">
              <w:rPr>
                <w:lang w:val="en-US"/>
              </w:rPr>
              <w:t>Correspondentie</w:t>
            </w:r>
            <w:r>
              <w:rPr>
                <w:lang w:val="en-US"/>
              </w:rPr>
              <w:t>-</w:t>
            </w:r>
            <w:r w:rsidRPr="00FB004B"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(e-mail)</w:t>
            </w:r>
          </w:p>
          <w:p w:rsidR="00996B1D" w:rsidRDefault="00996B1D" w:rsidP="00A41369"/>
        </w:tc>
        <w:tc>
          <w:tcPr>
            <w:tcW w:w="5806" w:type="dxa"/>
          </w:tcPr>
          <w:p w:rsidR="00996B1D" w:rsidRPr="00FB004B" w:rsidRDefault="00996B1D" w:rsidP="003A0434">
            <w:pPr>
              <w:rPr>
                <w:lang w:val="en-US"/>
              </w:rPr>
            </w:pPr>
          </w:p>
        </w:tc>
      </w:tr>
      <w:tr w:rsidR="00996B1D" w:rsidTr="00996B1D">
        <w:tc>
          <w:tcPr>
            <w:tcW w:w="3256" w:type="dxa"/>
          </w:tcPr>
          <w:p w:rsidR="00996B1D" w:rsidRDefault="00996B1D" w:rsidP="003A04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Postadres</w:t>
            </w:r>
            <w:proofErr w:type="spellEnd"/>
          </w:p>
          <w:p w:rsidR="00996B1D" w:rsidRPr="00FB004B" w:rsidRDefault="00996B1D" w:rsidP="003A043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toezending</w:t>
            </w:r>
            <w:proofErr w:type="spellEnd"/>
            <w:r>
              <w:rPr>
                <w:lang w:val="en-US"/>
              </w:rPr>
              <w:t xml:space="preserve"> exemplaa</w:t>
            </w:r>
            <w:bookmarkStart w:id="0" w:name="_GoBack"/>
            <w:bookmarkEnd w:id="0"/>
            <w:r>
              <w:rPr>
                <w:lang w:val="en-US"/>
              </w:rPr>
              <w:t>r NVTPZ)</w:t>
            </w:r>
          </w:p>
        </w:tc>
        <w:tc>
          <w:tcPr>
            <w:tcW w:w="5806" w:type="dxa"/>
          </w:tcPr>
          <w:p w:rsidR="00996B1D" w:rsidRPr="00FB004B" w:rsidRDefault="00996B1D" w:rsidP="003A0434">
            <w:pPr>
              <w:rPr>
                <w:lang w:val="en-US"/>
              </w:rPr>
            </w:pPr>
          </w:p>
        </w:tc>
      </w:tr>
      <w:tr w:rsidR="00996B1D" w:rsidTr="00996B1D">
        <w:tc>
          <w:tcPr>
            <w:tcW w:w="3256" w:type="dxa"/>
          </w:tcPr>
          <w:p w:rsidR="00996B1D" w:rsidRDefault="00996B1D" w:rsidP="006A4B78">
            <w:r>
              <w:t>Tekst:</w:t>
            </w:r>
          </w:p>
          <w:p w:rsidR="00996B1D" w:rsidRDefault="00996B1D" w:rsidP="006A4B78"/>
          <w:p w:rsidR="00996B1D" w:rsidRDefault="00996B1D" w:rsidP="006A4B78"/>
          <w:p w:rsidR="00996B1D" w:rsidRDefault="00996B1D" w:rsidP="006A4B78"/>
          <w:p w:rsidR="00996B1D" w:rsidRDefault="00996B1D" w:rsidP="006A4B78"/>
          <w:p w:rsidR="00996B1D" w:rsidRDefault="00996B1D" w:rsidP="006A4B78"/>
          <w:p w:rsidR="00996B1D" w:rsidRDefault="00996B1D" w:rsidP="006A4B78"/>
        </w:tc>
        <w:tc>
          <w:tcPr>
            <w:tcW w:w="5806" w:type="dxa"/>
          </w:tcPr>
          <w:p w:rsidR="00996B1D" w:rsidRDefault="00996B1D" w:rsidP="006A4B78"/>
        </w:tc>
      </w:tr>
      <w:tr w:rsidR="00996B1D" w:rsidRPr="00FB004B" w:rsidTr="00996B1D">
        <w:tc>
          <w:tcPr>
            <w:tcW w:w="3256" w:type="dxa"/>
          </w:tcPr>
          <w:p w:rsidR="00996B1D" w:rsidRDefault="00996B1D" w:rsidP="00A413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  <w:r>
              <w:rPr>
                <w:lang w:val="en-US"/>
              </w:rPr>
              <w:t>:</w:t>
            </w:r>
          </w:p>
          <w:p w:rsidR="00996B1D" w:rsidRPr="00FB004B" w:rsidRDefault="00996B1D" w:rsidP="00A41369">
            <w:pPr>
              <w:rPr>
                <w:lang w:val="en-US"/>
              </w:rPr>
            </w:pPr>
          </w:p>
        </w:tc>
        <w:tc>
          <w:tcPr>
            <w:tcW w:w="5806" w:type="dxa"/>
          </w:tcPr>
          <w:p w:rsidR="00996B1D" w:rsidRDefault="00996B1D" w:rsidP="00A41369">
            <w:pPr>
              <w:rPr>
                <w:lang w:val="en-US"/>
              </w:rPr>
            </w:pPr>
          </w:p>
        </w:tc>
      </w:tr>
    </w:tbl>
    <w:p w:rsidR="006A4B78" w:rsidRPr="00F0562A" w:rsidRDefault="006A4B78" w:rsidP="006A4B78">
      <w:pPr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>
        <w:t>Meer auteurs vermelden bij ‘aanvullende informatie’</w:t>
      </w:r>
      <w:r w:rsidRPr="00F0562A">
        <w:rPr>
          <w:vertAlign w:val="superscript"/>
        </w:rPr>
        <w:t xml:space="preserve"> </w:t>
      </w:r>
    </w:p>
    <w:p w:rsidR="00CE1EB6" w:rsidRDefault="00CE1EB6" w:rsidP="00CE1EB6"/>
    <w:p w:rsidR="00B56DE9" w:rsidRPr="00B56DE9" w:rsidRDefault="00B56DE9" w:rsidP="00CE1EB6">
      <w:pPr>
        <w:rPr>
          <w:b/>
          <w:u w:val="single"/>
        </w:rPr>
      </w:pPr>
      <w:r w:rsidRPr="00B56DE9">
        <w:rPr>
          <w:b/>
          <w:u w:val="single"/>
        </w:rPr>
        <w:t xml:space="preserve">Dit bestand sturen naar </w:t>
      </w:r>
      <w:hyperlink r:id="rId5" w:history="1">
        <w:r w:rsidRPr="00B56DE9">
          <w:rPr>
            <w:rStyle w:val="Hyperlink"/>
            <w:b/>
          </w:rPr>
          <w:t>redactie@nvtpz.org</w:t>
        </w:r>
      </w:hyperlink>
      <w:r w:rsidRPr="00B56DE9">
        <w:rPr>
          <w:b/>
          <w:u w:val="single"/>
        </w:rPr>
        <w:t xml:space="preserve"> </w:t>
      </w:r>
    </w:p>
    <w:sectPr w:rsidR="00B56DE9" w:rsidRPr="00B5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C66"/>
    <w:multiLevelType w:val="hybridMultilevel"/>
    <w:tmpl w:val="43EAE5D2"/>
    <w:lvl w:ilvl="0" w:tplc="2814D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C"/>
    <w:rsid w:val="000A1EDC"/>
    <w:rsid w:val="003A0434"/>
    <w:rsid w:val="005107D5"/>
    <w:rsid w:val="0063049D"/>
    <w:rsid w:val="00692431"/>
    <w:rsid w:val="006A005D"/>
    <w:rsid w:val="006A4B78"/>
    <w:rsid w:val="007701B8"/>
    <w:rsid w:val="007B1773"/>
    <w:rsid w:val="00816CFB"/>
    <w:rsid w:val="00996B1D"/>
    <w:rsid w:val="00B56DE9"/>
    <w:rsid w:val="00C91043"/>
    <w:rsid w:val="00CC35CE"/>
    <w:rsid w:val="00CE1EB6"/>
    <w:rsid w:val="00CE5294"/>
    <w:rsid w:val="00D545C3"/>
    <w:rsid w:val="00D57A41"/>
    <w:rsid w:val="00E93568"/>
    <w:rsid w:val="00E93F81"/>
    <w:rsid w:val="00F0562A"/>
    <w:rsid w:val="00FB004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18D9"/>
  <w15:docId w15:val="{4D2B6ACA-BFF7-4F1D-B212-AD5599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EDC"/>
    <w:pPr>
      <w:ind w:left="720"/>
      <w:contextualSpacing/>
    </w:pPr>
  </w:style>
  <w:style w:type="table" w:styleId="Tabelraster">
    <w:name w:val="Table Grid"/>
    <w:basedOn w:val="Standaardtabel"/>
    <w:uiPriority w:val="59"/>
    <w:rsid w:val="00C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5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ctie@nvtp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W.J.J. (Wim)</cp:lastModifiedBy>
  <cp:revision>2</cp:revision>
  <dcterms:created xsi:type="dcterms:W3CDTF">2019-10-29T09:30:00Z</dcterms:created>
  <dcterms:modified xsi:type="dcterms:W3CDTF">2019-10-29T09:30:00Z</dcterms:modified>
</cp:coreProperties>
</file>