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C3" w:rsidRDefault="00D545C3" w:rsidP="00D545C3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53E33" w:rsidTr="00253E33">
        <w:tc>
          <w:tcPr>
            <w:tcW w:w="2830" w:type="dxa"/>
          </w:tcPr>
          <w:p w:rsidR="00253E33" w:rsidRPr="007701B8" w:rsidRDefault="00253E33" w:rsidP="00E93F81">
            <w:pPr>
              <w:rPr>
                <w:b/>
              </w:rPr>
            </w:pPr>
            <w:r>
              <w:rPr>
                <w:b/>
              </w:rPr>
              <w:t>Samenvatting Master-thesis</w:t>
            </w:r>
          </w:p>
        </w:tc>
        <w:tc>
          <w:tcPr>
            <w:tcW w:w="6232" w:type="dxa"/>
          </w:tcPr>
          <w:p w:rsidR="00253E33" w:rsidRDefault="00253E33" w:rsidP="00E93F81">
            <w:pPr>
              <w:rPr>
                <w:b/>
              </w:rPr>
            </w:pPr>
          </w:p>
        </w:tc>
      </w:tr>
      <w:tr w:rsidR="00253E33" w:rsidTr="00253E33">
        <w:tc>
          <w:tcPr>
            <w:tcW w:w="2830" w:type="dxa"/>
          </w:tcPr>
          <w:p w:rsidR="00253E33" w:rsidRDefault="00253E33" w:rsidP="00A0642E">
            <w:r>
              <w:t>Titel thesis:</w:t>
            </w:r>
          </w:p>
          <w:p w:rsidR="00253E33" w:rsidRDefault="00253E33" w:rsidP="00A0642E"/>
        </w:tc>
        <w:tc>
          <w:tcPr>
            <w:tcW w:w="6232" w:type="dxa"/>
          </w:tcPr>
          <w:p w:rsidR="00253E33" w:rsidRDefault="00253E33" w:rsidP="00A0642E"/>
        </w:tc>
      </w:tr>
      <w:tr w:rsidR="00253E33" w:rsidTr="00253E33">
        <w:tc>
          <w:tcPr>
            <w:tcW w:w="2830" w:type="dxa"/>
          </w:tcPr>
          <w:p w:rsidR="00253E33" w:rsidRDefault="00253E33" w:rsidP="00A0642E">
            <w:r>
              <w:t>Naam :</w:t>
            </w:r>
          </w:p>
          <w:p w:rsidR="00253E33" w:rsidRDefault="00253E33" w:rsidP="00A0642E"/>
        </w:tc>
        <w:tc>
          <w:tcPr>
            <w:tcW w:w="6232" w:type="dxa"/>
          </w:tcPr>
          <w:p w:rsidR="00253E33" w:rsidRDefault="00253E33" w:rsidP="00A0642E"/>
        </w:tc>
      </w:tr>
      <w:tr w:rsidR="00253E33" w:rsidTr="00253E33">
        <w:tc>
          <w:tcPr>
            <w:tcW w:w="2830" w:type="dxa"/>
          </w:tcPr>
          <w:p w:rsidR="00253E33" w:rsidRDefault="00253E33" w:rsidP="00A0642E">
            <w:r>
              <w:t>Datum:</w:t>
            </w:r>
          </w:p>
          <w:p w:rsidR="00253E33" w:rsidRDefault="00253E33" w:rsidP="00A0642E"/>
        </w:tc>
        <w:tc>
          <w:tcPr>
            <w:tcW w:w="6232" w:type="dxa"/>
          </w:tcPr>
          <w:p w:rsidR="00253E33" w:rsidRDefault="00253E33" w:rsidP="00A0642E"/>
        </w:tc>
      </w:tr>
      <w:tr w:rsidR="00253E33" w:rsidTr="00253E33">
        <w:tc>
          <w:tcPr>
            <w:tcW w:w="2830" w:type="dxa"/>
          </w:tcPr>
          <w:p w:rsidR="00253E33" w:rsidRDefault="00253E33" w:rsidP="00A0642E">
            <w:r>
              <w:t>Hogeschool/Universiteit:</w:t>
            </w:r>
          </w:p>
          <w:p w:rsidR="00253E33" w:rsidRDefault="00253E33" w:rsidP="00A0642E"/>
        </w:tc>
        <w:tc>
          <w:tcPr>
            <w:tcW w:w="6232" w:type="dxa"/>
          </w:tcPr>
          <w:p w:rsidR="00253E33" w:rsidRDefault="00253E33" w:rsidP="00A0642E"/>
        </w:tc>
      </w:tr>
      <w:tr w:rsidR="00253E33" w:rsidTr="00253E33">
        <w:tc>
          <w:tcPr>
            <w:tcW w:w="2830" w:type="dxa"/>
          </w:tcPr>
          <w:p w:rsidR="00253E33" w:rsidRDefault="00253E33" w:rsidP="00A0642E">
            <w:r>
              <w:t>e-mailadres contactpersoon</w:t>
            </w:r>
          </w:p>
          <w:p w:rsidR="00253E33" w:rsidRDefault="00253E33" w:rsidP="00A0642E"/>
        </w:tc>
        <w:tc>
          <w:tcPr>
            <w:tcW w:w="6232" w:type="dxa"/>
          </w:tcPr>
          <w:p w:rsidR="00253E33" w:rsidRDefault="00253E33" w:rsidP="00A0642E"/>
        </w:tc>
      </w:tr>
      <w:tr w:rsidR="00253E33" w:rsidTr="00253E33">
        <w:tc>
          <w:tcPr>
            <w:tcW w:w="2830" w:type="dxa"/>
          </w:tcPr>
          <w:p w:rsidR="00253E33" w:rsidRDefault="00253E33" w:rsidP="00A0642E">
            <w:r>
              <w:t>Postadres</w:t>
            </w:r>
          </w:p>
          <w:p w:rsidR="00253E33" w:rsidRDefault="00253E33" w:rsidP="00A0642E">
            <w:r>
              <w:t>(voor toezending exemplaar NVTPZ)</w:t>
            </w:r>
            <w:bookmarkStart w:id="0" w:name="_GoBack"/>
            <w:bookmarkEnd w:id="0"/>
          </w:p>
        </w:tc>
        <w:tc>
          <w:tcPr>
            <w:tcW w:w="6232" w:type="dxa"/>
          </w:tcPr>
          <w:p w:rsidR="00253E33" w:rsidRDefault="00253E33" w:rsidP="00A0642E"/>
        </w:tc>
      </w:tr>
      <w:tr w:rsidR="00253E33" w:rsidTr="00253E33">
        <w:tc>
          <w:tcPr>
            <w:tcW w:w="2830" w:type="dxa"/>
          </w:tcPr>
          <w:p w:rsidR="00253E33" w:rsidRDefault="00253E33" w:rsidP="00A0642E">
            <w:pPr>
              <w:rPr>
                <w:vertAlign w:val="superscript"/>
              </w:rPr>
            </w:pPr>
            <w:r>
              <w:t xml:space="preserve">Samenvatting </w:t>
            </w:r>
            <w:r w:rsidRPr="00D545C3">
              <w:rPr>
                <w:vertAlign w:val="superscript"/>
              </w:rPr>
              <w:t>1</w:t>
            </w:r>
          </w:p>
          <w:p w:rsidR="00253E33" w:rsidRDefault="00253E33" w:rsidP="00A0642E">
            <w:pPr>
              <w:rPr>
                <w:vertAlign w:val="superscript"/>
              </w:rPr>
            </w:pPr>
          </w:p>
          <w:p w:rsidR="00253E33" w:rsidRDefault="00253E33" w:rsidP="00A0642E"/>
          <w:p w:rsidR="00253E33" w:rsidRDefault="00253E33" w:rsidP="00A0642E"/>
        </w:tc>
        <w:tc>
          <w:tcPr>
            <w:tcW w:w="6232" w:type="dxa"/>
          </w:tcPr>
          <w:p w:rsidR="00253E33" w:rsidRDefault="00253E33" w:rsidP="00A0642E"/>
        </w:tc>
      </w:tr>
      <w:tr w:rsidR="00253E33" w:rsidRPr="00FB004B" w:rsidTr="00253E33">
        <w:tc>
          <w:tcPr>
            <w:tcW w:w="2830" w:type="dxa"/>
          </w:tcPr>
          <w:p w:rsidR="00253E33" w:rsidRDefault="00253E33" w:rsidP="00A064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informatie</w:t>
            </w:r>
            <w:proofErr w:type="spellEnd"/>
          </w:p>
          <w:p w:rsidR="00253E33" w:rsidRPr="00FB004B" w:rsidRDefault="00253E33" w:rsidP="00A0642E">
            <w:pPr>
              <w:rPr>
                <w:lang w:val="en-US"/>
              </w:rPr>
            </w:pPr>
          </w:p>
        </w:tc>
        <w:tc>
          <w:tcPr>
            <w:tcW w:w="6232" w:type="dxa"/>
          </w:tcPr>
          <w:p w:rsidR="00253E33" w:rsidRDefault="00253E33" w:rsidP="00A0642E">
            <w:pPr>
              <w:rPr>
                <w:lang w:val="en-US"/>
              </w:rPr>
            </w:pPr>
          </w:p>
        </w:tc>
      </w:tr>
    </w:tbl>
    <w:p w:rsidR="00E93F81" w:rsidRPr="00FB004B" w:rsidRDefault="00E93F81" w:rsidP="00E93F81">
      <w:pPr>
        <w:contextualSpacing/>
        <w:rPr>
          <w:lang w:val="en-US"/>
        </w:rPr>
      </w:pPr>
    </w:p>
    <w:p w:rsidR="00E93F81" w:rsidRPr="00FB004B" w:rsidRDefault="00E93F81" w:rsidP="00E93F81">
      <w:pPr>
        <w:contextualSpacing/>
      </w:pPr>
      <w:r w:rsidRPr="006A4B78">
        <w:rPr>
          <w:vertAlign w:val="superscript"/>
        </w:rPr>
        <w:t xml:space="preserve">1 </w:t>
      </w:r>
      <w:r>
        <w:t>Maximum aantal woorden 1500</w:t>
      </w:r>
      <w:r w:rsidR="00DF19C8">
        <w:t>. Overschrijding vooraf bespreken met redactie.</w:t>
      </w:r>
    </w:p>
    <w:p w:rsidR="00E93F81" w:rsidRDefault="00E93F81" w:rsidP="00E93F81">
      <w:pPr>
        <w:contextualSpacing/>
      </w:pPr>
    </w:p>
    <w:p w:rsidR="00D545C3" w:rsidRPr="00DF19C8" w:rsidRDefault="00DF19C8" w:rsidP="00D545C3">
      <w:pPr>
        <w:rPr>
          <w:b/>
          <w:u w:val="single"/>
        </w:rPr>
      </w:pPr>
      <w:r w:rsidRPr="00DF19C8">
        <w:rPr>
          <w:b/>
          <w:u w:val="single"/>
        </w:rPr>
        <w:t xml:space="preserve">Dit bestand sturen naar </w:t>
      </w:r>
      <w:hyperlink r:id="rId5" w:history="1">
        <w:r w:rsidRPr="00DF19C8">
          <w:rPr>
            <w:rStyle w:val="Hyperlink"/>
            <w:b/>
          </w:rPr>
          <w:t>redactie@nvtpz.org</w:t>
        </w:r>
      </w:hyperlink>
      <w:r w:rsidRPr="00DF19C8">
        <w:rPr>
          <w:b/>
          <w:u w:val="single"/>
        </w:rPr>
        <w:t xml:space="preserve"> </w:t>
      </w:r>
    </w:p>
    <w:p w:rsidR="00E93F81" w:rsidRDefault="00E93F81" w:rsidP="00D545C3"/>
    <w:p w:rsidR="00CE1EB6" w:rsidRDefault="00CE1EB6" w:rsidP="00CE1EB6"/>
    <w:sectPr w:rsidR="00CE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1C66"/>
    <w:multiLevelType w:val="hybridMultilevel"/>
    <w:tmpl w:val="43EAE5D2"/>
    <w:lvl w:ilvl="0" w:tplc="2814D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C"/>
    <w:rsid w:val="000A1EDC"/>
    <w:rsid w:val="00253E33"/>
    <w:rsid w:val="003A0434"/>
    <w:rsid w:val="005107D5"/>
    <w:rsid w:val="0063049D"/>
    <w:rsid w:val="00692431"/>
    <w:rsid w:val="006A005D"/>
    <w:rsid w:val="006A4B78"/>
    <w:rsid w:val="007701B8"/>
    <w:rsid w:val="00816CFB"/>
    <w:rsid w:val="00B2519D"/>
    <w:rsid w:val="00C91043"/>
    <w:rsid w:val="00CC35CE"/>
    <w:rsid w:val="00CE1EB6"/>
    <w:rsid w:val="00CE5294"/>
    <w:rsid w:val="00D018DD"/>
    <w:rsid w:val="00D545C3"/>
    <w:rsid w:val="00D57A41"/>
    <w:rsid w:val="00DF19C8"/>
    <w:rsid w:val="00E93568"/>
    <w:rsid w:val="00E93F81"/>
    <w:rsid w:val="00F0562A"/>
    <w:rsid w:val="00FB004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0706"/>
  <w15:docId w15:val="{4D2B6ACA-BFF7-4F1D-B212-AD5599F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EDC"/>
    <w:pPr>
      <w:ind w:left="720"/>
      <w:contextualSpacing/>
    </w:pPr>
  </w:style>
  <w:style w:type="table" w:styleId="Tabelraster">
    <w:name w:val="Table Grid"/>
    <w:basedOn w:val="Standaardtabel"/>
    <w:uiPriority w:val="59"/>
    <w:rsid w:val="00C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ctie@nvtp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W.J.J. (Wim)</cp:lastModifiedBy>
  <cp:revision>2</cp:revision>
  <dcterms:created xsi:type="dcterms:W3CDTF">2019-10-29T09:24:00Z</dcterms:created>
  <dcterms:modified xsi:type="dcterms:W3CDTF">2019-10-29T09:24:00Z</dcterms:modified>
</cp:coreProperties>
</file>